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3C" w:rsidRDefault="00A6703C" w:rsidP="007832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703C" w:rsidRDefault="00A6703C" w:rsidP="007832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7812" w:rsidRDefault="00A6703C" w:rsidP="0054781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3ª SESSÃO ORDINÁRIA DO MÊS DE NOVEMBRO DA CÂMARA MUNICIPAL DE VEREADORES DE TUNÁPOLIS REALIZADA EM 23.11.2015.</w:t>
      </w:r>
    </w:p>
    <w:p w:rsidR="00547812" w:rsidRDefault="00A6703C" w:rsidP="0054781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vinte e três dias do mês de Novembro de dois mil e quinze, com início às 19h, na sala das Sessões da Câmara Municipal de Vereadores de Tunápolis, situada a Rua da Matriz nº53, Centro, realizou-se a terceira Sessão Ordinária do mês de Novembro de 2015. Sob a Presidência do Vereador Gilberto </w:t>
      </w:r>
      <w:proofErr w:type="spellStart"/>
      <w:r>
        <w:rPr>
          <w:rFonts w:ascii="Arial" w:hAnsi="Arial" w:cs="Arial"/>
          <w:sz w:val="24"/>
          <w:szCs w:val="24"/>
        </w:rPr>
        <w:t>Lunkes</w:t>
      </w:r>
      <w:proofErr w:type="spellEnd"/>
      <w:r>
        <w:rPr>
          <w:rFonts w:ascii="Arial" w:hAnsi="Arial" w:cs="Arial"/>
          <w:sz w:val="24"/>
          <w:szCs w:val="24"/>
        </w:rPr>
        <w:t xml:space="preserve">, Digníssimo Presidente, foi deliberada a seguinte Ordem do dia: O Presidente solicitou a 1ª Secretária da Mesa Vereadora </w:t>
      </w:r>
      <w:proofErr w:type="spellStart"/>
      <w:r>
        <w:rPr>
          <w:rFonts w:ascii="Arial" w:hAnsi="Arial" w:cs="Arial"/>
          <w:sz w:val="24"/>
          <w:szCs w:val="24"/>
        </w:rPr>
        <w:t>Cleni</w:t>
      </w:r>
      <w:proofErr w:type="spellEnd"/>
      <w:r>
        <w:rPr>
          <w:rFonts w:ascii="Arial" w:hAnsi="Arial" w:cs="Arial"/>
          <w:sz w:val="24"/>
          <w:szCs w:val="24"/>
        </w:rPr>
        <w:t xml:space="preserve"> para verificar a presença dos </w:t>
      </w:r>
      <w:proofErr w:type="gramStart"/>
      <w:r>
        <w:rPr>
          <w:rFonts w:ascii="Arial" w:hAnsi="Arial" w:cs="Arial"/>
          <w:sz w:val="24"/>
          <w:szCs w:val="24"/>
        </w:rPr>
        <w:t>Edis</w:t>
      </w:r>
      <w:proofErr w:type="gramEnd"/>
      <w:r>
        <w:rPr>
          <w:rFonts w:ascii="Arial" w:hAnsi="Arial" w:cs="Arial"/>
          <w:sz w:val="24"/>
          <w:szCs w:val="24"/>
        </w:rPr>
        <w:t xml:space="preserve"> e se todos assinaram o livro de presenças. A Secretária por sua vez confirmou a presença e assinatura de todos. O Presidente então declarou aberta a Sessão saudando os colegas Vereadores e demais presentes. Dando sequência colocou em discussão a A</w:t>
      </w:r>
      <w:r w:rsidR="00151E49">
        <w:rPr>
          <w:rFonts w:ascii="Arial" w:hAnsi="Arial" w:cs="Arial"/>
          <w:sz w:val="24"/>
          <w:szCs w:val="24"/>
        </w:rPr>
        <w:t>ta da Sessão Ordinária do dia 16</w:t>
      </w:r>
      <w:r>
        <w:rPr>
          <w:rFonts w:ascii="Arial" w:hAnsi="Arial" w:cs="Arial"/>
          <w:sz w:val="24"/>
          <w:szCs w:val="24"/>
        </w:rPr>
        <w:t xml:space="preserve"> de Novembro de 2015, para a qual não houve manifestações, e, posta em votação recebeu aprovação unânime. Seguindo, o Presidente convidou novamente a 1ª Secretária para fazer a Leitura do expediente do dia, que constou de: </w:t>
      </w:r>
      <w:r w:rsidR="00AA3171" w:rsidRPr="00694217">
        <w:rPr>
          <w:rFonts w:ascii="Arial" w:hAnsi="Arial" w:cs="Arial"/>
          <w:b/>
          <w:sz w:val="24"/>
          <w:szCs w:val="24"/>
        </w:rPr>
        <w:t xml:space="preserve">Ofício TCE/SEG </w:t>
      </w:r>
      <w:proofErr w:type="gramStart"/>
      <w:r w:rsidR="00AA3171" w:rsidRPr="00694217">
        <w:rPr>
          <w:rFonts w:ascii="Arial" w:hAnsi="Arial" w:cs="Arial"/>
          <w:b/>
          <w:sz w:val="24"/>
          <w:szCs w:val="24"/>
        </w:rPr>
        <w:t>nº21.</w:t>
      </w:r>
      <w:proofErr w:type="gramEnd"/>
      <w:r w:rsidR="00AA3171" w:rsidRPr="00694217">
        <w:rPr>
          <w:rFonts w:ascii="Arial" w:hAnsi="Arial" w:cs="Arial"/>
          <w:b/>
          <w:sz w:val="24"/>
          <w:szCs w:val="24"/>
        </w:rPr>
        <w:t xml:space="preserve">594/2015 </w:t>
      </w:r>
      <w:r w:rsidR="00AA3171">
        <w:rPr>
          <w:rFonts w:ascii="Arial" w:hAnsi="Arial" w:cs="Arial"/>
          <w:sz w:val="24"/>
          <w:szCs w:val="24"/>
        </w:rPr>
        <w:t>de 18 de Novembro de 2015</w:t>
      </w:r>
      <w:r w:rsidR="00AD4DB9">
        <w:rPr>
          <w:rFonts w:ascii="Arial" w:hAnsi="Arial" w:cs="Arial"/>
          <w:sz w:val="24"/>
          <w:szCs w:val="24"/>
        </w:rPr>
        <w:t xml:space="preserve"> comunicando o trânsito em julgado e a disponibilidade de para julgamento</w:t>
      </w:r>
      <w:r w:rsidR="00990B0F">
        <w:rPr>
          <w:rFonts w:ascii="Arial" w:hAnsi="Arial" w:cs="Arial"/>
          <w:sz w:val="24"/>
          <w:szCs w:val="24"/>
        </w:rPr>
        <w:t xml:space="preserve"> do Processo n. @PCP-15/00077604 que trata da Prestação de Contas d</w:t>
      </w:r>
      <w:r w:rsidR="00694217">
        <w:rPr>
          <w:rFonts w:ascii="Arial" w:hAnsi="Arial" w:cs="Arial"/>
          <w:sz w:val="24"/>
          <w:szCs w:val="24"/>
        </w:rPr>
        <w:t xml:space="preserve">o Prefeito referente ao Exercício de 2014 da Prefeitura Municipal de Tunápolis.  </w:t>
      </w:r>
      <w:r w:rsidR="00F66AF4" w:rsidRPr="0042150D">
        <w:rPr>
          <w:rFonts w:ascii="Arial" w:hAnsi="Arial" w:cs="Arial"/>
          <w:b/>
          <w:sz w:val="24"/>
          <w:szCs w:val="24"/>
        </w:rPr>
        <w:t>Ofício nº280/2015</w:t>
      </w:r>
      <w:r w:rsidR="00F66AF4">
        <w:rPr>
          <w:rFonts w:ascii="Arial" w:hAnsi="Arial" w:cs="Arial"/>
          <w:sz w:val="24"/>
          <w:szCs w:val="24"/>
        </w:rPr>
        <w:t xml:space="preserve"> do Executivo com resposta ao Requerimento </w:t>
      </w:r>
      <w:r w:rsidR="00F66AF4" w:rsidRPr="00BA7F7C">
        <w:rPr>
          <w:rFonts w:ascii="Arial" w:hAnsi="Arial" w:cs="Arial"/>
          <w:sz w:val="24"/>
          <w:szCs w:val="24"/>
        </w:rPr>
        <w:t xml:space="preserve">da Comissão de Justiça e Redação de Leis </w:t>
      </w:r>
      <w:r w:rsidR="00116F7D" w:rsidRPr="00BA7F7C">
        <w:rPr>
          <w:rFonts w:ascii="Arial" w:hAnsi="Arial" w:cs="Arial"/>
          <w:sz w:val="24"/>
          <w:szCs w:val="24"/>
        </w:rPr>
        <w:t>sobre o Projeto de Lei Complementar nº04/2015 substitutivo ao Projeto de Lei Complementar nº03/201</w:t>
      </w:r>
      <w:r w:rsidR="00F66AF4" w:rsidRPr="00BA7F7C">
        <w:rPr>
          <w:rFonts w:ascii="Arial" w:hAnsi="Arial" w:cs="Arial"/>
          <w:sz w:val="24"/>
          <w:szCs w:val="24"/>
        </w:rPr>
        <w:t>5</w:t>
      </w:r>
      <w:r w:rsidR="00116F7D" w:rsidRPr="00BA7F7C">
        <w:rPr>
          <w:rFonts w:ascii="Arial" w:hAnsi="Arial" w:cs="Arial"/>
          <w:sz w:val="24"/>
          <w:szCs w:val="24"/>
        </w:rPr>
        <w:t>.</w:t>
      </w:r>
      <w:r w:rsidR="00F66AF4" w:rsidRPr="00BA7F7C">
        <w:rPr>
          <w:rFonts w:ascii="Arial" w:hAnsi="Arial" w:cs="Arial"/>
          <w:sz w:val="24"/>
          <w:szCs w:val="24"/>
        </w:rPr>
        <w:t xml:space="preserve"> </w:t>
      </w:r>
      <w:r w:rsidR="0042150D" w:rsidRPr="004E70D2">
        <w:rPr>
          <w:rFonts w:ascii="Arial" w:hAnsi="Arial" w:cs="Arial"/>
          <w:b/>
          <w:sz w:val="24"/>
          <w:szCs w:val="24"/>
        </w:rPr>
        <w:t xml:space="preserve">Ofício </w:t>
      </w:r>
      <w:r w:rsidR="0042150D" w:rsidRPr="00BA7F7C">
        <w:rPr>
          <w:rFonts w:ascii="Arial" w:hAnsi="Arial" w:cs="Arial"/>
          <w:sz w:val="24"/>
          <w:szCs w:val="24"/>
        </w:rPr>
        <w:t xml:space="preserve">da Comissão de Finanças informando apto para deliberação em Plenário o </w:t>
      </w:r>
      <w:r w:rsidR="00783221" w:rsidRPr="00BA7F7C">
        <w:rPr>
          <w:rFonts w:ascii="Arial" w:hAnsi="Arial" w:cs="Arial"/>
          <w:sz w:val="24"/>
          <w:szCs w:val="24"/>
        </w:rPr>
        <w:t xml:space="preserve">Projeto de Lei nº. 028/2015. Estima a receita e fixa a despesa do município de Tunápolis, estado de Santa Catarina, para o exercício financeiro de 2016, e dá outras providências. </w:t>
      </w:r>
      <w:r w:rsidR="00783221" w:rsidRPr="004E70D2">
        <w:rPr>
          <w:rFonts w:ascii="Arial" w:hAnsi="Arial" w:cs="Arial"/>
          <w:b/>
          <w:sz w:val="24"/>
          <w:szCs w:val="24"/>
        </w:rPr>
        <w:t>Requerimento nº08/2015</w:t>
      </w:r>
      <w:r w:rsidR="00783221" w:rsidRPr="00BA7F7C">
        <w:rPr>
          <w:rFonts w:ascii="Arial" w:hAnsi="Arial" w:cs="Arial"/>
          <w:sz w:val="24"/>
          <w:szCs w:val="24"/>
        </w:rPr>
        <w:t xml:space="preserve"> ao executivo apresentado pelos Vereadores da Bancada PMDB e PT</w:t>
      </w:r>
      <w:r w:rsidR="00BA7F7C" w:rsidRPr="00BA7F7C">
        <w:rPr>
          <w:rFonts w:ascii="Arial" w:hAnsi="Arial" w:cs="Arial"/>
          <w:sz w:val="24"/>
          <w:szCs w:val="24"/>
        </w:rPr>
        <w:t>, no qua</w:t>
      </w:r>
      <w:r w:rsidR="004E70D2">
        <w:rPr>
          <w:rFonts w:ascii="Arial" w:hAnsi="Arial" w:cs="Arial"/>
          <w:sz w:val="24"/>
          <w:szCs w:val="24"/>
        </w:rPr>
        <w:t>l solicitam informações sobre</w:t>
      </w:r>
      <w:r w:rsidR="00BA7F7C" w:rsidRPr="00BA7F7C">
        <w:rPr>
          <w:rFonts w:ascii="Arial" w:hAnsi="Arial" w:cs="Arial"/>
          <w:sz w:val="24"/>
          <w:szCs w:val="24"/>
        </w:rPr>
        <w:t xml:space="preserve"> os valores financeiros investidos na construção do Pavilhão Industrial localizado na Linha Felipe </w:t>
      </w:r>
      <w:proofErr w:type="spellStart"/>
      <w:r w:rsidR="00BA7F7C" w:rsidRPr="00BA7F7C">
        <w:rPr>
          <w:rFonts w:ascii="Arial" w:hAnsi="Arial" w:cs="Arial"/>
          <w:sz w:val="24"/>
          <w:szCs w:val="24"/>
        </w:rPr>
        <w:t>Schmitd</w:t>
      </w:r>
      <w:proofErr w:type="spellEnd"/>
      <w:r w:rsidR="00BA7F7C" w:rsidRPr="00BA7F7C">
        <w:rPr>
          <w:rFonts w:ascii="Arial" w:hAnsi="Arial" w:cs="Arial"/>
          <w:sz w:val="24"/>
          <w:szCs w:val="24"/>
        </w:rPr>
        <w:t xml:space="preserve">, destinado a reciclagem de resíduo </w:t>
      </w:r>
      <w:r w:rsidR="00F83C52">
        <w:rPr>
          <w:rFonts w:ascii="Arial" w:hAnsi="Arial" w:cs="Arial"/>
          <w:sz w:val="24"/>
          <w:szCs w:val="24"/>
        </w:rPr>
        <w:t>animal (incineração de animais), e c</w:t>
      </w:r>
      <w:r w:rsidR="00BA7F7C" w:rsidRPr="00BA7F7C">
        <w:rPr>
          <w:rFonts w:ascii="Arial" w:hAnsi="Arial" w:cs="Arial"/>
          <w:sz w:val="24"/>
          <w:szCs w:val="24"/>
        </w:rPr>
        <w:t>ópia integral do processo de Licitação para o asfaltamento da Rua São Miguel neste município, bem como, cópia do Projeto de Execução e Responsabilidade técnica</w:t>
      </w:r>
      <w:r w:rsidR="00F83C52">
        <w:rPr>
          <w:rFonts w:ascii="Arial" w:hAnsi="Arial" w:cs="Arial"/>
          <w:sz w:val="24"/>
          <w:szCs w:val="24"/>
        </w:rPr>
        <w:t>.</w:t>
      </w:r>
      <w:r w:rsidR="00EF4D78">
        <w:rPr>
          <w:rFonts w:ascii="Arial" w:hAnsi="Arial" w:cs="Arial"/>
          <w:sz w:val="24"/>
          <w:szCs w:val="24"/>
        </w:rPr>
        <w:t xml:space="preserve"> </w:t>
      </w:r>
      <w:r w:rsidR="009F36DD">
        <w:rPr>
          <w:rFonts w:ascii="Arial" w:hAnsi="Arial" w:cs="Arial"/>
          <w:sz w:val="24"/>
          <w:szCs w:val="24"/>
        </w:rPr>
        <w:t xml:space="preserve">Ofício da Comissão de Justiça encaminhando anexas a Redação Final dos Projetos de Lei nº026, 027, 031 e </w:t>
      </w:r>
      <w:proofErr w:type="gramStart"/>
      <w:r w:rsidR="009F36DD">
        <w:rPr>
          <w:rFonts w:ascii="Arial" w:hAnsi="Arial" w:cs="Arial"/>
          <w:sz w:val="24"/>
          <w:szCs w:val="24"/>
        </w:rPr>
        <w:t>032/2015 ,</w:t>
      </w:r>
      <w:proofErr w:type="gramEnd"/>
      <w:r w:rsidR="009F36DD">
        <w:rPr>
          <w:rFonts w:ascii="Arial" w:hAnsi="Arial" w:cs="Arial"/>
          <w:sz w:val="24"/>
          <w:szCs w:val="24"/>
        </w:rPr>
        <w:t xml:space="preserve"> informando apta sua leitura final no expediente. </w:t>
      </w:r>
      <w:r w:rsidR="00461A66">
        <w:rPr>
          <w:rFonts w:ascii="Arial" w:hAnsi="Arial" w:cs="Arial"/>
          <w:sz w:val="24"/>
          <w:szCs w:val="24"/>
        </w:rPr>
        <w:t xml:space="preserve">Indicação nº030/2015 de autoria do Vereador Flávio </w:t>
      </w:r>
      <w:proofErr w:type="spellStart"/>
      <w:r w:rsidR="00461A66">
        <w:rPr>
          <w:rFonts w:ascii="Arial" w:hAnsi="Arial" w:cs="Arial"/>
          <w:sz w:val="24"/>
          <w:szCs w:val="24"/>
        </w:rPr>
        <w:t>Wendling</w:t>
      </w:r>
      <w:proofErr w:type="spellEnd"/>
      <w:r w:rsidR="00461A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Feita a leitura do expediente o Presidente </w:t>
      </w:r>
      <w:r w:rsidR="00F20AD5">
        <w:rPr>
          <w:rFonts w:ascii="Arial" w:hAnsi="Arial" w:cs="Arial"/>
          <w:sz w:val="24"/>
          <w:szCs w:val="24"/>
        </w:rPr>
        <w:t xml:space="preserve">informou que foi remetida a esta Casa o Processo de Prestação de Contas do Prefeito do exercício 2014, e que o Processo fica baixado para análise na Comissão de Finanças, Orçamento e Contas do município, a qual tem 20 dias para apresentar seu pronunciamento acompanhado de Projeto de Decreto pela aprovação ou não das Contas. Até dez dias após o recebimento do Processo, a Comissão irá receber solicitações de informação por escrito de Vereadores. O Processo físico fica a disposição aqui na Câmara para consultas. O mesmo não será impresso para cada Vereador individualmente por se constituir de quase 500 páginas. </w:t>
      </w:r>
      <w:r w:rsidR="00FC797A">
        <w:rPr>
          <w:rFonts w:ascii="Arial" w:hAnsi="Arial" w:cs="Arial"/>
          <w:sz w:val="24"/>
          <w:szCs w:val="24"/>
        </w:rPr>
        <w:t xml:space="preserve"> Seguindo informou que foi realizado Processo de Dispensa de Licitação nº02/2015 desta Casa, conforme divulgado nos meios oficiais, Diário Oficial do Estado no dia 20 e no Diário Oficial dos Municípios no dia 18 de Novembro, sendo con</w:t>
      </w:r>
      <w:r w:rsidR="00547812">
        <w:rPr>
          <w:rFonts w:ascii="Arial" w:hAnsi="Arial" w:cs="Arial"/>
          <w:sz w:val="24"/>
          <w:szCs w:val="24"/>
        </w:rPr>
        <w:t>tratado f</w:t>
      </w:r>
      <w:r w:rsidR="00FC797A">
        <w:rPr>
          <w:rFonts w:ascii="Arial" w:hAnsi="Arial" w:cs="Arial"/>
          <w:sz w:val="24"/>
          <w:szCs w:val="24"/>
        </w:rPr>
        <w:t xml:space="preserve">ornecedor para criação de site exclusivo e personalizado desta </w:t>
      </w:r>
    </w:p>
    <w:p w:rsidR="00547812" w:rsidRDefault="00374B31" w:rsidP="00374B31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</w:p>
    <w:p w:rsidR="00547812" w:rsidRDefault="00547812" w:rsidP="0054781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4B31" w:rsidRDefault="00374B31" w:rsidP="00374B3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74B31" w:rsidRDefault="00374B31" w:rsidP="00374B3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74B31" w:rsidRDefault="00FC797A" w:rsidP="00374B3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71B4C">
        <w:rPr>
          <w:rFonts w:ascii="Arial" w:hAnsi="Arial" w:cs="Arial"/>
          <w:sz w:val="24"/>
          <w:szCs w:val="24"/>
        </w:rPr>
        <w:t xml:space="preserve">Câmara, para divulgação de todos os atos e informações da Câmara. </w:t>
      </w:r>
      <w:proofErr w:type="gramStart"/>
      <w:r w:rsidRPr="00871B4C">
        <w:rPr>
          <w:rFonts w:ascii="Arial" w:hAnsi="Arial" w:cs="Arial"/>
          <w:sz w:val="24"/>
          <w:szCs w:val="24"/>
        </w:rPr>
        <w:t xml:space="preserve">A contratação </w:t>
      </w:r>
      <w:r w:rsidR="00547812" w:rsidRPr="00871B4C">
        <w:rPr>
          <w:rFonts w:ascii="Arial" w:hAnsi="Arial" w:cs="Arial"/>
          <w:sz w:val="24"/>
          <w:szCs w:val="24"/>
        </w:rPr>
        <w:t>e criação do novo site se deve</w:t>
      </w:r>
      <w:proofErr w:type="gramEnd"/>
      <w:r w:rsidR="00547812" w:rsidRPr="00871B4C">
        <w:rPr>
          <w:rFonts w:ascii="Arial" w:hAnsi="Arial" w:cs="Arial"/>
          <w:sz w:val="24"/>
          <w:szCs w:val="24"/>
        </w:rPr>
        <w:t xml:space="preserve"> em função da</w:t>
      </w:r>
      <w:r w:rsidRPr="00871B4C">
        <w:rPr>
          <w:rFonts w:ascii="Arial" w:hAnsi="Arial" w:cs="Arial"/>
          <w:sz w:val="24"/>
          <w:szCs w:val="24"/>
        </w:rPr>
        <w:t xml:space="preserve"> dificuldade de operacionalização do site disponibilizado pela </w:t>
      </w:r>
      <w:proofErr w:type="spellStart"/>
      <w:r w:rsidRPr="00871B4C">
        <w:rPr>
          <w:rFonts w:ascii="Arial" w:hAnsi="Arial" w:cs="Arial"/>
          <w:sz w:val="24"/>
          <w:szCs w:val="24"/>
        </w:rPr>
        <w:t>Interlegis</w:t>
      </w:r>
      <w:proofErr w:type="spellEnd"/>
      <w:r w:rsidRPr="00871B4C">
        <w:rPr>
          <w:rFonts w:ascii="Arial" w:hAnsi="Arial" w:cs="Arial"/>
          <w:sz w:val="24"/>
          <w:szCs w:val="24"/>
        </w:rPr>
        <w:t>, a qual não fornecia um acompanhamento técnico. O novo site será criado e personalizado pel</w:t>
      </w:r>
      <w:r w:rsidR="00775FE6" w:rsidRPr="00871B4C">
        <w:rPr>
          <w:rFonts w:ascii="Arial" w:hAnsi="Arial" w:cs="Arial"/>
          <w:sz w:val="24"/>
          <w:szCs w:val="24"/>
        </w:rPr>
        <w:t xml:space="preserve">a empresa João Milton Rodrigues </w:t>
      </w:r>
      <w:r w:rsidRPr="00871B4C">
        <w:rPr>
          <w:rFonts w:ascii="Arial" w:hAnsi="Arial" w:cs="Arial"/>
          <w:sz w:val="24"/>
          <w:szCs w:val="24"/>
        </w:rPr>
        <w:t>–</w:t>
      </w:r>
      <w:r w:rsidR="00775FE6" w:rsidRPr="00871B4C">
        <w:rPr>
          <w:rFonts w:ascii="Arial" w:hAnsi="Arial" w:cs="Arial"/>
          <w:sz w:val="24"/>
          <w:szCs w:val="24"/>
        </w:rPr>
        <w:t xml:space="preserve"> </w:t>
      </w:r>
      <w:r w:rsidRPr="00871B4C">
        <w:rPr>
          <w:rFonts w:ascii="Arial" w:hAnsi="Arial" w:cs="Arial"/>
          <w:sz w:val="24"/>
          <w:szCs w:val="24"/>
        </w:rPr>
        <w:t xml:space="preserve">ME de </w:t>
      </w:r>
      <w:proofErr w:type="spellStart"/>
      <w:r w:rsidRPr="00871B4C">
        <w:rPr>
          <w:rFonts w:ascii="Arial" w:hAnsi="Arial" w:cs="Arial"/>
          <w:sz w:val="24"/>
          <w:szCs w:val="24"/>
        </w:rPr>
        <w:t>Iporã</w:t>
      </w:r>
      <w:proofErr w:type="spellEnd"/>
      <w:r w:rsidRPr="00871B4C">
        <w:rPr>
          <w:rFonts w:ascii="Arial" w:hAnsi="Arial" w:cs="Arial"/>
          <w:sz w:val="24"/>
          <w:szCs w:val="24"/>
        </w:rPr>
        <w:t xml:space="preserve"> do Oeste. A empresa prestará todo o acompanhamento sempre que necessário bem como treinamento para operacionalização do site. Quando o mesmo estiver disponível para acesso será divulgado.</w:t>
      </w:r>
      <w:r w:rsidR="00DA5707" w:rsidRPr="00871B4C">
        <w:rPr>
          <w:rFonts w:ascii="Arial" w:hAnsi="Arial" w:cs="Arial"/>
          <w:sz w:val="24"/>
          <w:szCs w:val="24"/>
        </w:rPr>
        <w:t xml:space="preserve"> </w:t>
      </w:r>
      <w:r w:rsidR="0065504B" w:rsidRPr="00871B4C">
        <w:rPr>
          <w:rFonts w:ascii="Arial" w:hAnsi="Arial" w:cs="Arial"/>
          <w:sz w:val="24"/>
          <w:szCs w:val="24"/>
        </w:rPr>
        <w:t xml:space="preserve">Na </w:t>
      </w:r>
      <w:r w:rsidR="003F0CD0" w:rsidRPr="00871B4C">
        <w:rPr>
          <w:rFonts w:ascii="Arial" w:hAnsi="Arial" w:cs="Arial"/>
          <w:sz w:val="24"/>
          <w:szCs w:val="24"/>
        </w:rPr>
        <w:t>sequência o Presidente solicitou aos demais pares</w:t>
      </w:r>
      <w:r w:rsidR="00775FE6" w:rsidRPr="00871B4C">
        <w:rPr>
          <w:rFonts w:ascii="Arial" w:hAnsi="Arial" w:cs="Arial"/>
          <w:sz w:val="24"/>
          <w:szCs w:val="24"/>
        </w:rPr>
        <w:t xml:space="preserve"> </w:t>
      </w:r>
      <w:r w:rsidR="00F579C8" w:rsidRPr="00871B4C">
        <w:rPr>
          <w:rFonts w:ascii="Arial" w:hAnsi="Arial" w:cs="Arial"/>
          <w:sz w:val="24"/>
          <w:szCs w:val="24"/>
        </w:rPr>
        <w:t>a dispensa da Leitura da Redação Final dos Projetos de Lei nº026, 027, 031 e 032/2015 já que não houve alteração no teor original dos mesmos</w:t>
      </w:r>
      <w:r w:rsidR="00647F7D" w:rsidRPr="00871B4C">
        <w:rPr>
          <w:rFonts w:ascii="Arial" w:hAnsi="Arial" w:cs="Arial"/>
          <w:sz w:val="24"/>
          <w:szCs w:val="24"/>
        </w:rPr>
        <w:t>. Solicitou que se alguém tivesse alguma objeção se manifestasse. Não houve manifestações ficando dispensada a leitura. Pr</w:t>
      </w:r>
      <w:r w:rsidR="00CB682E" w:rsidRPr="00871B4C">
        <w:rPr>
          <w:rFonts w:ascii="Arial" w:hAnsi="Arial" w:cs="Arial"/>
          <w:sz w:val="24"/>
          <w:szCs w:val="24"/>
        </w:rPr>
        <w:t xml:space="preserve">osseguindo colocou em discussão a possibilidade de adiantar em uma hora a Sessão Ordinária da próxima segunda dia 30, para dar tempo dos encaminhamentos necessários pós Sessão, antes da viagem de terça-feira dia 01, sugerindo a realização da Sessão Ordinária às 18 horas. Não houve comentários e posto em votação foi aprovado por unanimidade, ficando a sessão marcada para as </w:t>
      </w:r>
      <w:proofErr w:type="gramStart"/>
      <w:r w:rsidR="00CB682E" w:rsidRPr="00871B4C">
        <w:rPr>
          <w:rFonts w:ascii="Arial" w:hAnsi="Arial" w:cs="Arial"/>
          <w:sz w:val="24"/>
          <w:szCs w:val="24"/>
        </w:rPr>
        <w:t>18</w:t>
      </w:r>
      <w:r w:rsidR="00D45606" w:rsidRPr="00871B4C">
        <w:rPr>
          <w:rFonts w:ascii="Arial" w:hAnsi="Arial" w:cs="Arial"/>
          <w:sz w:val="24"/>
          <w:szCs w:val="24"/>
        </w:rPr>
        <w:t>:00</w:t>
      </w:r>
      <w:proofErr w:type="gramEnd"/>
      <w:r w:rsidR="00D45606" w:rsidRPr="00871B4C">
        <w:rPr>
          <w:rFonts w:ascii="Arial" w:hAnsi="Arial" w:cs="Arial"/>
          <w:sz w:val="24"/>
          <w:szCs w:val="24"/>
        </w:rPr>
        <w:t xml:space="preserve"> horas do dia 30 de Novembro.  </w:t>
      </w:r>
      <w:r w:rsidR="008965A6" w:rsidRPr="00871B4C">
        <w:rPr>
          <w:rFonts w:ascii="Arial" w:hAnsi="Arial" w:cs="Arial"/>
          <w:sz w:val="24"/>
          <w:szCs w:val="24"/>
        </w:rPr>
        <w:t xml:space="preserve">Dando sequência </w:t>
      </w:r>
      <w:r w:rsidR="001657A9" w:rsidRPr="00871B4C">
        <w:rPr>
          <w:rFonts w:ascii="Arial" w:hAnsi="Arial" w:cs="Arial"/>
          <w:sz w:val="24"/>
          <w:szCs w:val="24"/>
        </w:rPr>
        <w:t xml:space="preserve">o Presidente colocou em única </w:t>
      </w:r>
      <w:proofErr w:type="gramStart"/>
      <w:r w:rsidR="001657A9" w:rsidRPr="00871B4C">
        <w:rPr>
          <w:rFonts w:ascii="Arial" w:hAnsi="Arial" w:cs="Arial"/>
          <w:sz w:val="24"/>
          <w:szCs w:val="24"/>
        </w:rPr>
        <w:t>discussão</w:t>
      </w:r>
      <w:proofErr w:type="gramEnd"/>
      <w:r w:rsidR="001657A9" w:rsidRPr="00871B4C">
        <w:rPr>
          <w:rFonts w:ascii="Arial" w:hAnsi="Arial" w:cs="Arial"/>
          <w:sz w:val="24"/>
          <w:szCs w:val="24"/>
        </w:rPr>
        <w:t xml:space="preserve"> o Requerimento nº08/2015</w:t>
      </w:r>
      <w:r w:rsidR="002A45B4" w:rsidRPr="00871B4C">
        <w:rPr>
          <w:rFonts w:ascii="Arial" w:hAnsi="Arial" w:cs="Arial"/>
          <w:sz w:val="24"/>
          <w:szCs w:val="24"/>
        </w:rPr>
        <w:t>. Manifestou-se o</w:t>
      </w:r>
      <w:r w:rsidR="001657A9" w:rsidRPr="00871B4C">
        <w:rPr>
          <w:rFonts w:ascii="Arial" w:hAnsi="Arial" w:cs="Arial"/>
          <w:sz w:val="24"/>
          <w:szCs w:val="24"/>
        </w:rPr>
        <w:t xml:space="preserve"> </w:t>
      </w:r>
      <w:r w:rsidR="002A45B4" w:rsidRPr="00871B4C">
        <w:rPr>
          <w:rFonts w:ascii="Arial" w:hAnsi="Arial" w:cs="Arial"/>
          <w:sz w:val="24"/>
          <w:szCs w:val="24"/>
        </w:rPr>
        <w:t>Vereador Flávio dizendo que faz apenas um ano que a Rua São Miguel foi asfaltada e está apresentando vários pontos deteriorados, assim como a valeta para escoamento de água que já cedeu. Sobre o Pavilhão Industrial, disse que os vereadores já foram questionados diversas vezes sobre os valores que foram investidos na obra, e que a intenção é saber de forma correta e objetiva o montante aplicado para construção do pavilhão.  Flávio ressaltou que como vereadores, têm a obrigação de legislar e fiscalizar a aplicação dos recursos públicos. Em votação o Requerimento foi aprovado por unanimidade.</w:t>
      </w:r>
      <w:r w:rsidR="00277D31" w:rsidRPr="00871B4C">
        <w:rPr>
          <w:rFonts w:ascii="Arial" w:hAnsi="Arial" w:cs="Arial"/>
          <w:sz w:val="24"/>
          <w:szCs w:val="24"/>
        </w:rPr>
        <w:t xml:space="preserve"> Em ato contínuo o presidente colocou em segunda discussão </w:t>
      </w:r>
      <w:r w:rsidR="00A6703C" w:rsidRPr="00871B4C">
        <w:rPr>
          <w:rFonts w:ascii="Arial" w:hAnsi="Arial" w:cs="Arial"/>
          <w:sz w:val="24"/>
          <w:szCs w:val="24"/>
        </w:rPr>
        <w:t>o Projeto de Lei nº029/2015</w:t>
      </w:r>
      <w:r w:rsidR="00A6703C" w:rsidRPr="00871B4C">
        <w:rPr>
          <w:rFonts w:ascii="Arial" w:eastAsia="Batang" w:hAnsi="Arial" w:cs="Arial"/>
          <w:sz w:val="24"/>
          <w:szCs w:val="24"/>
        </w:rPr>
        <w:t xml:space="preserve"> que a</w:t>
      </w:r>
      <w:r w:rsidR="00A6703C" w:rsidRPr="00871B4C">
        <w:rPr>
          <w:rFonts w:ascii="Arial" w:hAnsi="Arial" w:cs="Arial"/>
          <w:sz w:val="24"/>
          <w:szCs w:val="24"/>
        </w:rPr>
        <w:t>ltera a Lei nº 1.134/2013, que dispõe sobre a Política Municipal</w:t>
      </w:r>
      <w:r w:rsidR="00627DF7" w:rsidRPr="00871B4C">
        <w:rPr>
          <w:rFonts w:ascii="Arial" w:hAnsi="Arial" w:cs="Arial"/>
          <w:sz w:val="24"/>
          <w:szCs w:val="24"/>
        </w:rPr>
        <w:t xml:space="preserve"> </w:t>
      </w:r>
      <w:r w:rsidR="00A6703C" w:rsidRPr="00871B4C">
        <w:rPr>
          <w:rFonts w:ascii="Arial" w:hAnsi="Arial" w:cs="Arial"/>
          <w:sz w:val="24"/>
          <w:szCs w:val="24"/>
        </w:rPr>
        <w:t xml:space="preserve">dos Direitos da Criança e do Adolescente e as normas gerais para sua adequada aplicação. </w:t>
      </w:r>
      <w:r w:rsidR="00627DF7" w:rsidRPr="00871B4C">
        <w:rPr>
          <w:rFonts w:ascii="Arial" w:hAnsi="Arial" w:cs="Arial"/>
          <w:sz w:val="24"/>
          <w:szCs w:val="24"/>
        </w:rPr>
        <w:t xml:space="preserve">Não houve comentários e posto em segunda votação obteve aprovação unânime. Na sequência foi posto em segunda discussão </w:t>
      </w:r>
      <w:r w:rsidR="00A6703C" w:rsidRPr="00871B4C">
        <w:rPr>
          <w:rFonts w:ascii="Arial" w:hAnsi="Arial" w:cs="Arial"/>
          <w:sz w:val="24"/>
          <w:szCs w:val="24"/>
        </w:rPr>
        <w:t xml:space="preserve">o Projeto de Lei nº030/2015 que concede um Abono </w:t>
      </w:r>
      <w:proofErr w:type="gramStart"/>
      <w:r w:rsidR="00A6703C" w:rsidRPr="00871B4C">
        <w:rPr>
          <w:rFonts w:ascii="Arial" w:hAnsi="Arial" w:cs="Arial"/>
          <w:sz w:val="24"/>
          <w:szCs w:val="24"/>
        </w:rPr>
        <w:t>Salarial aos Servidores Públicos Municipais de Tunápolis, na folha de pagamento do mês de dezembro de 2015</w:t>
      </w:r>
      <w:proofErr w:type="gramEnd"/>
      <w:r w:rsidR="00A6703C" w:rsidRPr="00871B4C">
        <w:rPr>
          <w:rFonts w:ascii="Arial" w:hAnsi="Arial" w:cs="Arial"/>
          <w:sz w:val="24"/>
          <w:szCs w:val="24"/>
        </w:rPr>
        <w:t xml:space="preserve"> e dá outras providências.</w:t>
      </w:r>
      <w:r w:rsidR="009A1A08" w:rsidRPr="00871B4C">
        <w:rPr>
          <w:rFonts w:ascii="Arial" w:hAnsi="Arial" w:cs="Arial"/>
          <w:sz w:val="24"/>
          <w:szCs w:val="24"/>
        </w:rPr>
        <w:t xml:space="preserve"> Também não houve comentários e em votação foi aprovado por unanimidade. Finalizando a deliberação de proposições na Sessão</w:t>
      </w:r>
      <w:r w:rsidR="00871B4C" w:rsidRPr="00871B4C">
        <w:rPr>
          <w:rFonts w:ascii="Arial" w:hAnsi="Arial" w:cs="Arial"/>
          <w:sz w:val="24"/>
          <w:szCs w:val="24"/>
        </w:rPr>
        <w:t>,</w:t>
      </w:r>
      <w:r w:rsidR="009A1A08" w:rsidRPr="00871B4C">
        <w:rPr>
          <w:rFonts w:ascii="Arial" w:hAnsi="Arial" w:cs="Arial"/>
          <w:sz w:val="24"/>
          <w:szCs w:val="24"/>
        </w:rPr>
        <w:t xml:space="preserve"> o Presidente colocou em primeira discussão o Projeto de Lei nº. 028/2015 (LOA) que Estima a receita e fixa a despesa do município de Tunápolis, estado de Santa Catarina, para o exercício financeiro de 2016, e dá outras providências</w:t>
      </w:r>
      <w:r w:rsidR="00871B4C">
        <w:rPr>
          <w:rFonts w:ascii="Arial" w:hAnsi="Arial" w:cs="Arial"/>
          <w:sz w:val="24"/>
          <w:szCs w:val="24"/>
        </w:rPr>
        <w:t xml:space="preserve">. Não houve manifestações e posto em primeira votação o Projeto obteve aprovação unânime. </w:t>
      </w:r>
      <w:r w:rsidR="00D93BFC">
        <w:rPr>
          <w:rFonts w:ascii="Arial" w:hAnsi="Arial" w:cs="Arial"/>
          <w:sz w:val="24"/>
          <w:szCs w:val="24"/>
        </w:rPr>
        <w:t xml:space="preserve">Seguindo o Presidente declarou que na Palavra Livre dos Vereadores houve a inscrição do Vereador </w:t>
      </w:r>
    </w:p>
    <w:p w:rsidR="00374B31" w:rsidRDefault="00374B31" w:rsidP="00374B31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</w:p>
    <w:p w:rsidR="00374B31" w:rsidRDefault="00374B31" w:rsidP="00374B3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A6703C" w:rsidRPr="00374B31" w:rsidRDefault="00D93BFC" w:rsidP="00374B31">
      <w:pPr>
        <w:widowControl w:val="0"/>
        <w:jc w:val="both"/>
        <w:rPr>
          <w:rFonts w:cs="Calibri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Flávio </w:t>
      </w:r>
      <w:r w:rsidR="002E1EB6">
        <w:rPr>
          <w:rFonts w:ascii="Arial" w:hAnsi="Arial" w:cs="Arial"/>
          <w:sz w:val="24"/>
          <w:szCs w:val="24"/>
        </w:rPr>
        <w:t xml:space="preserve">que </w:t>
      </w:r>
      <w:r w:rsidR="00B01274">
        <w:rPr>
          <w:rFonts w:ascii="Arial" w:hAnsi="Arial" w:cs="Arial"/>
          <w:sz w:val="24"/>
          <w:szCs w:val="24"/>
        </w:rPr>
        <w:t xml:space="preserve">teceu argumentos sobre a Indicação nº30/2015 de sua autoria apresentada nesta Sessão.  Na Tribuna Livre houve a </w:t>
      </w:r>
      <w:r w:rsidR="00865D31">
        <w:rPr>
          <w:rFonts w:ascii="Arial" w:hAnsi="Arial" w:cs="Arial"/>
          <w:sz w:val="24"/>
          <w:szCs w:val="24"/>
        </w:rPr>
        <w:t xml:space="preserve">inscrição do Presidente da COOMILP Donato </w:t>
      </w:r>
      <w:proofErr w:type="spellStart"/>
      <w:r w:rsidR="00865D31">
        <w:rPr>
          <w:rFonts w:ascii="Arial" w:hAnsi="Arial" w:cs="Arial"/>
          <w:sz w:val="24"/>
          <w:szCs w:val="24"/>
        </w:rPr>
        <w:t>Lauschner</w:t>
      </w:r>
      <w:proofErr w:type="spellEnd"/>
      <w:r w:rsidR="00865D31">
        <w:rPr>
          <w:rFonts w:ascii="Arial" w:hAnsi="Arial" w:cs="Arial"/>
          <w:sz w:val="24"/>
          <w:szCs w:val="24"/>
        </w:rPr>
        <w:t xml:space="preserve">, que após cumprimentos, fez uma síntese da trajetória da empresa, dos desafios atuais e projetos para o futuro. Disse que a empresa hoje muitas vezes não consegue atender a demanda e os pedidos em dia, pela limitação na capacidade de produção, sendo necessários investimentos para atender a demanda, aumentar o mix de produtos e valor agregado. Explanou as intenções da empresa em conseguir recursos pelo SC/RURAL e pediu o apoio dos </w:t>
      </w:r>
      <w:proofErr w:type="gramStart"/>
      <w:r w:rsidR="00865D31">
        <w:rPr>
          <w:rFonts w:ascii="Arial" w:hAnsi="Arial" w:cs="Arial"/>
          <w:sz w:val="24"/>
          <w:szCs w:val="24"/>
        </w:rPr>
        <w:t>Edis</w:t>
      </w:r>
      <w:proofErr w:type="gramEnd"/>
      <w:r w:rsidR="00865D31">
        <w:rPr>
          <w:rFonts w:ascii="Arial" w:hAnsi="Arial" w:cs="Arial"/>
          <w:sz w:val="24"/>
          <w:szCs w:val="24"/>
        </w:rPr>
        <w:t xml:space="preserve"> caso entrar algum projeto de Lei prevendo alterações na cessão de uso da fábrica. O Vereador Sérgio fez </w:t>
      </w:r>
      <w:r w:rsidR="00325794">
        <w:rPr>
          <w:rFonts w:ascii="Arial" w:hAnsi="Arial" w:cs="Arial"/>
          <w:sz w:val="24"/>
          <w:szCs w:val="24"/>
        </w:rPr>
        <w:t>algumas referencias as colocações do Presidente da COOMI</w:t>
      </w:r>
      <w:r w:rsidR="00D86CCB">
        <w:rPr>
          <w:rFonts w:ascii="Arial" w:hAnsi="Arial" w:cs="Arial"/>
          <w:sz w:val="24"/>
          <w:szCs w:val="24"/>
        </w:rPr>
        <w:t>LP no sentid</w:t>
      </w:r>
      <w:r w:rsidR="002A0BC7">
        <w:rPr>
          <w:rFonts w:ascii="Arial" w:hAnsi="Arial" w:cs="Arial"/>
          <w:sz w:val="24"/>
          <w:szCs w:val="24"/>
        </w:rPr>
        <w:t xml:space="preserve">o de contribuir para resolução de empecilhos burocráticos para a empresa. </w:t>
      </w:r>
      <w:r w:rsidR="009761F7">
        <w:rPr>
          <w:rFonts w:ascii="Arial" w:hAnsi="Arial" w:cs="Arial"/>
          <w:sz w:val="24"/>
          <w:szCs w:val="24"/>
        </w:rPr>
        <w:t>Finalizando a pauta do dia</w:t>
      </w:r>
      <w:r w:rsidR="00A6703C">
        <w:rPr>
          <w:rFonts w:ascii="Arial" w:hAnsi="Arial" w:cs="Arial"/>
          <w:sz w:val="24"/>
          <w:szCs w:val="24"/>
        </w:rPr>
        <w:t xml:space="preserve"> o Preside</w:t>
      </w:r>
      <w:r w:rsidR="009761F7">
        <w:rPr>
          <w:rFonts w:ascii="Arial" w:hAnsi="Arial" w:cs="Arial"/>
          <w:sz w:val="24"/>
          <w:szCs w:val="24"/>
        </w:rPr>
        <w:t>nte declarou</w:t>
      </w:r>
      <w:r w:rsidR="00A6703C">
        <w:rPr>
          <w:rFonts w:ascii="Arial" w:hAnsi="Arial" w:cs="Arial"/>
          <w:sz w:val="24"/>
          <w:szCs w:val="24"/>
        </w:rPr>
        <w:t xml:space="preserve"> que continua tr</w:t>
      </w:r>
      <w:r w:rsidR="009761F7">
        <w:rPr>
          <w:rFonts w:ascii="Arial" w:hAnsi="Arial" w:cs="Arial"/>
          <w:sz w:val="24"/>
          <w:szCs w:val="24"/>
        </w:rPr>
        <w:t xml:space="preserve">amitando nas comissões o </w:t>
      </w:r>
      <w:r w:rsidR="00A6703C">
        <w:rPr>
          <w:rFonts w:ascii="Arial" w:hAnsi="Arial" w:cs="Arial"/>
          <w:sz w:val="24"/>
          <w:szCs w:val="24"/>
        </w:rPr>
        <w:t>Projeto de Lei Complementar nº04/2015 Substitutivo ao Projeto de Lei Complementar nº03/2015. Que ficam baixadas para análise da comissão de Justiça e Redação de Leis as Redações Finais dos Proje</w:t>
      </w:r>
      <w:r w:rsidR="00374B31">
        <w:rPr>
          <w:rFonts w:ascii="Arial" w:hAnsi="Arial" w:cs="Arial"/>
          <w:sz w:val="24"/>
          <w:szCs w:val="24"/>
        </w:rPr>
        <w:t>tos de Lei nº029 e 030/2015 e que a Indicação e Requerimento serão encaminhados.</w:t>
      </w:r>
      <w:r w:rsidR="00A6703C">
        <w:rPr>
          <w:rFonts w:ascii="Arial" w:hAnsi="Arial" w:cs="Arial"/>
          <w:sz w:val="24"/>
          <w:szCs w:val="24"/>
        </w:rPr>
        <w:t xml:space="preserve"> E</w:t>
      </w:r>
      <w:r w:rsidR="00374B31">
        <w:rPr>
          <w:rFonts w:cs="Calibri"/>
          <w:snapToGrid w:val="0"/>
          <w:sz w:val="24"/>
          <w:szCs w:val="24"/>
          <w:lang w:eastAsia="pt-BR"/>
        </w:rPr>
        <w:t xml:space="preserve"> </w:t>
      </w:r>
      <w:r w:rsidR="00A6703C">
        <w:rPr>
          <w:rFonts w:ascii="Arial" w:hAnsi="Arial" w:cs="Arial"/>
          <w:sz w:val="24"/>
          <w:szCs w:val="24"/>
        </w:rPr>
        <w:t>sem mais a tratar, convidou a todos para a próxim</w:t>
      </w:r>
      <w:r w:rsidR="00374B31">
        <w:rPr>
          <w:rFonts w:ascii="Arial" w:hAnsi="Arial" w:cs="Arial"/>
          <w:sz w:val="24"/>
          <w:szCs w:val="24"/>
        </w:rPr>
        <w:t>a Sessão Ordinária no dia 30 de Novembro às 18</w:t>
      </w:r>
      <w:r w:rsidR="00A6703C">
        <w:rPr>
          <w:rFonts w:ascii="Arial" w:hAnsi="Arial" w:cs="Arial"/>
          <w:sz w:val="24"/>
          <w:szCs w:val="24"/>
        </w:rPr>
        <w:t>: horas e declarou por encerrada esta Sessão Ordinária, da qual foi lavrada esta Ata que após lida, discutida e aprovada será devidamente assinada.</w:t>
      </w:r>
    </w:p>
    <w:p w:rsidR="00A6703C" w:rsidRDefault="00A6703C" w:rsidP="007832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Tunáp</w:t>
      </w:r>
      <w:r w:rsidR="00374B31">
        <w:rPr>
          <w:rFonts w:ascii="Arial" w:eastAsia="Calibri" w:hAnsi="Arial" w:cs="Arial"/>
          <w:sz w:val="24"/>
          <w:szCs w:val="24"/>
        </w:rPr>
        <w:t>olis-SC</w:t>
      </w:r>
      <w:proofErr w:type="spellEnd"/>
      <w:r w:rsidR="00374B31">
        <w:rPr>
          <w:rFonts w:ascii="Arial" w:eastAsia="Calibri" w:hAnsi="Arial" w:cs="Arial"/>
          <w:sz w:val="24"/>
          <w:szCs w:val="24"/>
        </w:rPr>
        <w:t>, Sala das Sessões, em 23</w:t>
      </w:r>
      <w:r>
        <w:rPr>
          <w:rFonts w:ascii="Arial" w:eastAsia="Calibri" w:hAnsi="Arial" w:cs="Arial"/>
          <w:sz w:val="24"/>
          <w:szCs w:val="24"/>
        </w:rPr>
        <w:t xml:space="preserve"> de Novembro de 2015.</w:t>
      </w:r>
    </w:p>
    <w:p w:rsidR="00A6703C" w:rsidRDefault="00A6703C" w:rsidP="007832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703C" w:rsidRDefault="00A6703C" w:rsidP="007832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703C" w:rsidRDefault="00A6703C" w:rsidP="007832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703C" w:rsidRDefault="00A6703C" w:rsidP="007832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703C" w:rsidRDefault="00A6703C" w:rsidP="007832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GILBERTO LUNKES                                                   ELÓI WINK</w:t>
      </w:r>
    </w:p>
    <w:p w:rsidR="00A6703C" w:rsidRDefault="00A6703C" w:rsidP="00783221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Presidente                                                       Vice-Presidente</w:t>
      </w:r>
    </w:p>
    <w:p w:rsidR="00A6703C" w:rsidRDefault="00A6703C" w:rsidP="007832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6703C" w:rsidRDefault="00A6703C" w:rsidP="007832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6703C" w:rsidRDefault="00A6703C" w:rsidP="007832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6703C" w:rsidRDefault="00A6703C" w:rsidP="007832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CLENI DIAS WIGGERS                                             NILSI SEHN</w:t>
      </w:r>
    </w:p>
    <w:p w:rsidR="00A6703C" w:rsidRDefault="00A6703C" w:rsidP="00783221">
      <w:pPr>
        <w:spacing w:after="0" w:line="240" w:lineRule="auto"/>
        <w:ind w:right="-28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A6703C" w:rsidRDefault="00A6703C" w:rsidP="00783221">
      <w:pPr>
        <w:spacing w:after="0" w:line="240" w:lineRule="auto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A6703C" w:rsidRDefault="00A6703C" w:rsidP="0078322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A6703C" w:rsidRDefault="00A6703C" w:rsidP="0078322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A6703C" w:rsidRDefault="00A6703C" w:rsidP="0078322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A6703C" w:rsidRDefault="00A6703C" w:rsidP="0078322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A6703C" w:rsidRDefault="00A6703C" w:rsidP="0078322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A6703C" w:rsidRDefault="00A6703C" w:rsidP="0078322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A6703C" w:rsidRDefault="00A6703C" w:rsidP="0078322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282A" w:rsidRDefault="00374B31" w:rsidP="00374B31">
      <w:pPr>
        <w:spacing w:line="240" w:lineRule="auto"/>
        <w:jc w:val="right"/>
      </w:pPr>
      <w:r>
        <w:rPr>
          <w:sz w:val="24"/>
          <w:szCs w:val="24"/>
        </w:rPr>
        <w:t>85</w:t>
      </w:r>
    </w:p>
    <w:sectPr w:rsidR="00E8282A" w:rsidSect="00374B31"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7098"/>
    <w:multiLevelType w:val="hybridMultilevel"/>
    <w:tmpl w:val="DE4485C2"/>
    <w:lvl w:ilvl="0" w:tplc="CD4446A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E70D2"/>
    <w:rsid w:val="000532AB"/>
    <w:rsid w:val="00116F7D"/>
    <w:rsid w:val="00151E49"/>
    <w:rsid w:val="001657A9"/>
    <w:rsid w:val="00277D31"/>
    <w:rsid w:val="002A0BC7"/>
    <w:rsid w:val="002A45B4"/>
    <w:rsid w:val="002E1EB6"/>
    <w:rsid w:val="00325794"/>
    <w:rsid w:val="00374B31"/>
    <w:rsid w:val="003F0CD0"/>
    <w:rsid w:val="0042150D"/>
    <w:rsid w:val="00461A66"/>
    <w:rsid w:val="004E70D2"/>
    <w:rsid w:val="00547812"/>
    <w:rsid w:val="00627DF7"/>
    <w:rsid w:val="00647F7D"/>
    <w:rsid w:val="0065504B"/>
    <w:rsid w:val="00694217"/>
    <w:rsid w:val="00775FE6"/>
    <w:rsid w:val="00783221"/>
    <w:rsid w:val="00865D31"/>
    <w:rsid w:val="00870BDA"/>
    <w:rsid w:val="00871B4C"/>
    <w:rsid w:val="008965A6"/>
    <w:rsid w:val="009761F7"/>
    <w:rsid w:val="00990B0F"/>
    <w:rsid w:val="009A1A08"/>
    <w:rsid w:val="009F36DD"/>
    <w:rsid w:val="00A6703C"/>
    <w:rsid w:val="00AA3171"/>
    <w:rsid w:val="00AD4DB9"/>
    <w:rsid w:val="00B01274"/>
    <w:rsid w:val="00BA7F7C"/>
    <w:rsid w:val="00CB682E"/>
    <w:rsid w:val="00D0753F"/>
    <w:rsid w:val="00D45606"/>
    <w:rsid w:val="00D86CCB"/>
    <w:rsid w:val="00D93BFC"/>
    <w:rsid w:val="00DA5707"/>
    <w:rsid w:val="00E8282A"/>
    <w:rsid w:val="00EF4D78"/>
    <w:rsid w:val="00F20AD5"/>
    <w:rsid w:val="00F579C8"/>
    <w:rsid w:val="00F66AF4"/>
    <w:rsid w:val="00F83C52"/>
    <w:rsid w:val="00FC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0AD5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5\ATAS\Novembro%202015\ATA%20DA%203&#170;%20SESS&#195;O%20ORDIN&#193;RIA%20DO%20M&#202;S%20DE%20NOVEMBR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DA 3ª SESSÃO ORDINÁRIA DO MÊS DE NOVEMBRO</Template>
  <TotalTime>39</TotalTime>
  <Pages>3</Pages>
  <Words>1309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2015-11-27T20:04:00Z</dcterms:created>
  <dcterms:modified xsi:type="dcterms:W3CDTF">2015-11-27T20:50:00Z</dcterms:modified>
</cp:coreProperties>
</file>